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1B674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4.85pt;width:549pt;height:774pt;z-index:1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Tr="00BE748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BE7481" w:rsidRDefault="001D4526" w:rsidP="001D4526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Π.Υ.Σ.Δ.Ε. ΜΑΓΝΗΣΙΑΣ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C4056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ΖΑΚΟΥ</w:t>
            </w: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Pr="00362FC7" w:rsidRDefault="00832A6F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Pr="008C1C56" w:rsidRDefault="00832A6F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0E3F23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0E3F23" w:rsidRDefault="003847A1" w:rsidP="000E3F23">
            <w:pPr>
              <w:spacing w:before="60"/>
              <w:ind w:right="125"/>
              <w:rPr>
                <w:rFonts w:ascii="Arial" w:hAnsi="Arial" w:cs="Arial"/>
              </w:rPr>
            </w:pPr>
            <w:r w:rsidRPr="003847A1">
              <w:rPr>
                <w:rFonts w:ascii="Arial" w:hAnsi="Arial" w:cs="Arial"/>
              </w:rPr>
              <w:t>Σε περίπτωση</w:t>
            </w:r>
            <w:r w:rsidR="00637847">
              <w:rPr>
                <w:rFonts w:ascii="Arial" w:hAnsi="Arial" w:cs="Arial"/>
              </w:rPr>
              <w:t xml:space="preserve"> που παρουσιαστούν υπερωρίες στην υπηρεσία</w:t>
            </w:r>
            <w:r w:rsidRPr="003847A1">
              <w:rPr>
                <w:rFonts w:ascii="Arial" w:hAnsi="Arial" w:cs="Arial"/>
              </w:rPr>
              <w:t xml:space="preserve"> που υπηρετώ κατά το χρονικό διάστημα της άσκησης </w:t>
            </w:r>
            <w:r>
              <w:rPr>
                <w:rFonts w:ascii="Arial" w:hAnsi="Arial" w:cs="Arial"/>
              </w:rPr>
              <w:t xml:space="preserve">ιδιωτικού έργου, θα τις </w:t>
            </w:r>
            <w:proofErr w:type="spellStart"/>
            <w:r>
              <w:rPr>
                <w:rFonts w:ascii="Arial" w:hAnsi="Arial" w:cs="Arial"/>
              </w:rPr>
              <w:t>αναλάβω.</w:t>
            </w:r>
            <w:r w:rsidR="000E3F23">
              <w:rPr>
                <w:rFonts w:ascii="Arial" w:hAnsi="Arial" w:cs="Arial"/>
              </w:rPr>
              <w:t>Το</w:t>
            </w:r>
            <w:proofErr w:type="spellEnd"/>
            <w:r w:rsidR="000E3F23">
              <w:rPr>
                <w:rFonts w:ascii="Arial" w:hAnsi="Arial" w:cs="Arial"/>
              </w:rPr>
              <w:t xml:space="preserve"> ακαθάριστο ποσό της </w:t>
            </w:r>
            <w:r w:rsidR="000E3F23" w:rsidRPr="000E3F23">
              <w:rPr>
                <w:rFonts w:ascii="Arial" w:hAnsi="Arial" w:cs="Arial"/>
              </w:rPr>
              <w:t>μηνια</w:t>
            </w:r>
            <w:r w:rsidR="000E3F23">
              <w:rPr>
                <w:rFonts w:ascii="Arial" w:hAnsi="Arial" w:cs="Arial"/>
              </w:rPr>
              <w:t>ίας αμοιβής μου δεν  θα ξεπερνά το μηνιαίως ακαθάριστο ποσό του μισθού μου.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3847A1" w:rsidRDefault="00832A6F">
            <w:pPr>
              <w:spacing w:before="60"/>
              <w:ind w:right="125"/>
              <w:rPr>
                <w:rFonts w:ascii="Arial" w:hAnsi="Arial" w:cs="Arial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857BF5">
        <w:rPr>
          <w:sz w:val="16"/>
        </w:rPr>
        <w:t>2</w:t>
      </w:r>
      <w:r>
        <w:rPr>
          <w:sz w:val="16"/>
        </w:rPr>
        <w:t>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A22B1B">
      <w:pPr>
        <w:pStyle w:val="a6"/>
        <w:jc w:val="both"/>
      </w:pPr>
      <w:r>
        <w:rPr>
          <w:sz w:val="18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Sect="00920824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F8" w:rsidRDefault="00D600F8">
      <w:r>
        <w:separator/>
      </w:r>
    </w:p>
  </w:endnote>
  <w:endnote w:type="continuationSeparator" w:id="0">
    <w:p w:rsidR="00D600F8" w:rsidRDefault="00D60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F8" w:rsidRDefault="00D600F8">
      <w:r>
        <w:separator/>
      </w:r>
    </w:p>
  </w:footnote>
  <w:footnote w:type="continuationSeparator" w:id="0">
    <w:p w:rsidR="00D600F8" w:rsidRDefault="00D60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C40560">
      <w:tc>
        <w:tcPr>
          <w:tcW w:w="5508" w:type="dxa"/>
        </w:tcPr>
        <w:p w:rsidR="00C40560" w:rsidRDefault="001B674A">
          <w:pPr>
            <w:pStyle w:val="a3"/>
            <w:jc w:val="right"/>
            <w:rPr>
              <w:b/>
              <w:bCs/>
              <w:sz w:val="16"/>
            </w:rPr>
          </w:pPr>
          <w:r w:rsidRPr="001B674A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C40560" w:rsidRDefault="00C40560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C40560" w:rsidRDefault="00C4056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60" w:rsidRDefault="00C4056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hdrShapeDefaults>
    <o:shapedefaults v:ext="edit" spidmax="2662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A6F"/>
    <w:rsid w:val="00052667"/>
    <w:rsid w:val="0008648F"/>
    <w:rsid w:val="000E3F23"/>
    <w:rsid w:val="001B674A"/>
    <w:rsid w:val="001D4526"/>
    <w:rsid w:val="002E4C4C"/>
    <w:rsid w:val="00362FC7"/>
    <w:rsid w:val="003847A1"/>
    <w:rsid w:val="003B2BB9"/>
    <w:rsid w:val="0049378E"/>
    <w:rsid w:val="005B04A3"/>
    <w:rsid w:val="00637847"/>
    <w:rsid w:val="00640D94"/>
    <w:rsid w:val="007E26D3"/>
    <w:rsid w:val="00825D4A"/>
    <w:rsid w:val="00832A6F"/>
    <w:rsid w:val="00857BF5"/>
    <w:rsid w:val="008668BE"/>
    <w:rsid w:val="008C1C56"/>
    <w:rsid w:val="00920824"/>
    <w:rsid w:val="00A1748D"/>
    <w:rsid w:val="00A22B1B"/>
    <w:rsid w:val="00A32CDF"/>
    <w:rsid w:val="00AB4D4F"/>
    <w:rsid w:val="00BC7B53"/>
    <w:rsid w:val="00BE7481"/>
    <w:rsid w:val="00C40560"/>
    <w:rsid w:val="00D600F8"/>
    <w:rsid w:val="00DC7B02"/>
    <w:rsid w:val="00E23998"/>
    <w:rsid w:val="00E93961"/>
    <w:rsid w:val="00FF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824"/>
    <w:rPr>
      <w:sz w:val="24"/>
      <w:szCs w:val="24"/>
    </w:rPr>
  </w:style>
  <w:style w:type="paragraph" w:styleId="1">
    <w:name w:val="heading 1"/>
    <w:basedOn w:val="a"/>
    <w:next w:val="a"/>
    <w:qFormat/>
    <w:rsid w:val="0092082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2082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2082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2082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2082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2082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2082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2082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2082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08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2082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2082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920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920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92082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92082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46C7-0FB8-4519-A36F-9B1315E9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75</TotalTime>
  <Pages>2</Pages>
  <Words>246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Jnb</cp:lastModifiedBy>
  <cp:revision>16</cp:revision>
  <cp:lastPrinted>2019-11-07T11:09:00Z</cp:lastPrinted>
  <dcterms:created xsi:type="dcterms:W3CDTF">2011-11-03T10:58:00Z</dcterms:created>
  <dcterms:modified xsi:type="dcterms:W3CDTF">2021-10-06T10:25:00Z</dcterms:modified>
</cp:coreProperties>
</file>