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8" w:type="dxa"/>
        <w:tblLook w:val="01E0"/>
      </w:tblPr>
      <w:tblGrid>
        <w:gridCol w:w="4664"/>
        <w:gridCol w:w="4094"/>
      </w:tblGrid>
      <w:tr w:rsidR="00E119CE" w:rsidTr="003244DD">
        <w:tc>
          <w:tcPr>
            <w:tcW w:w="4664" w:type="dxa"/>
          </w:tcPr>
          <w:p w:rsidR="00E119CE" w:rsidRPr="003244DD" w:rsidRDefault="00E119CE" w:rsidP="003244DD">
            <w:pPr>
              <w:jc w:val="center"/>
              <w:rPr>
                <w:rFonts w:ascii="Calibri" w:hAnsi="Calibri" w:cs="Arial"/>
                <w:noProof/>
                <w:lang w:val="en-US" w:eastAsia="en-US"/>
              </w:rPr>
            </w:pPr>
            <w:r w:rsidRPr="00104538">
              <w:rPr>
                <w:rFonts w:ascii="Calibri" w:hAnsi="Calibri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47.25pt;height:47.25pt;visibility:visible">
                  <v:imagedata r:id="rId4" o:title=""/>
                </v:shape>
              </w:pict>
            </w:r>
          </w:p>
          <w:p w:rsidR="00E119CE" w:rsidRPr="003244DD" w:rsidRDefault="00E119CE" w:rsidP="003244DD">
            <w:pPr>
              <w:jc w:val="center"/>
              <w:rPr>
                <w:rFonts w:ascii="Calibri" w:hAnsi="Calibri" w:cs="Arial"/>
                <w:noProof/>
                <w:lang w:val="en-US" w:eastAsia="en-US"/>
              </w:rPr>
            </w:pPr>
          </w:p>
          <w:p w:rsidR="00E119CE" w:rsidRPr="003244DD" w:rsidRDefault="00E119CE" w:rsidP="003244DD">
            <w:pPr>
              <w:jc w:val="center"/>
              <w:rPr>
                <w:b/>
                <w:lang w:eastAsia="en-US"/>
              </w:rPr>
            </w:pPr>
            <w:r w:rsidRPr="003244DD">
              <w:rPr>
                <w:b/>
                <w:lang w:eastAsia="en-US"/>
              </w:rPr>
              <w:t>ΕΛΛΗΝΙΚΗ ΔΗΜΟΚΡΑΤΙΑ</w:t>
            </w:r>
          </w:p>
          <w:p w:rsidR="00E119CE" w:rsidRPr="003244DD" w:rsidRDefault="00E119CE" w:rsidP="003244DD">
            <w:pPr>
              <w:jc w:val="center"/>
              <w:rPr>
                <w:b/>
                <w:lang w:eastAsia="en-US"/>
              </w:rPr>
            </w:pPr>
            <w:r w:rsidRPr="003244DD">
              <w:rPr>
                <w:b/>
                <w:lang w:eastAsia="en-US"/>
              </w:rPr>
              <w:t>ΥΠΟΥΡΓΕΙΟ ΠΑΙΔΕΙΑΣ</w:t>
            </w:r>
            <w:r w:rsidRPr="00CF5767">
              <w:rPr>
                <w:b/>
                <w:lang w:eastAsia="en-US"/>
              </w:rPr>
              <w:t xml:space="preserve"> </w:t>
            </w:r>
            <w:r w:rsidRPr="003244DD">
              <w:rPr>
                <w:b/>
                <w:lang w:eastAsia="en-US"/>
              </w:rPr>
              <w:t xml:space="preserve"> </w:t>
            </w:r>
          </w:p>
          <w:p w:rsidR="00E119CE" w:rsidRPr="003244DD" w:rsidRDefault="00E119CE" w:rsidP="003244DD">
            <w:pPr>
              <w:jc w:val="center"/>
              <w:rPr>
                <w:b/>
                <w:lang w:eastAsia="en-US"/>
              </w:rPr>
            </w:pPr>
            <w:r w:rsidRPr="003244DD">
              <w:rPr>
                <w:b/>
                <w:lang w:eastAsia="en-US"/>
              </w:rPr>
              <w:t>ΚΑΙ ΘΡΗΣΚΕΥΜΑΤΩΝ</w:t>
            </w:r>
          </w:p>
          <w:p w:rsidR="00E119CE" w:rsidRPr="003244DD" w:rsidRDefault="00E119CE" w:rsidP="003244DD">
            <w:pPr>
              <w:jc w:val="center"/>
              <w:rPr>
                <w:b/>
                <w:lang w:eastAsia="en-US"/>
              </w:rPr>
            </w:pPr>
            <w:r w:rsidRPr="003244DD">
              <w:rPr>
                <w:b/>
                <w:lang w:eastAsia="en-US"/>
              </w:rPr>
              <w:t>ΠΕΡΙΦΕΡΕΙΑΚΗ Δ/ΝΣΗ Α ΄/ΘΜΙΑΣ ΚΑΙ Β’/ΘΜΙΑΣ     ΕΚΠ/ΣΗΣ ΘΕΣΣΑΛΙΑΣ</w:t>
            </w:r>
          </w:p>
          <w:p w:rsidR="00E119CE" w:rsidRPr="003244DD" w:rsidRDefault="00E119CE" w:rsidP="003244DD">
            <w:pPr>
              <w:jc w:val="center"/>
              <w:rPr>
                <w:b/>
                <w:lang w:eastAsia="en-US"/>
              </w:rPr>
            </w:pPr>
            <w:r w:rsidRPr="003244DD">
              <w:rPr>
                <w:b/>
                <w:lang w:eastAsia="en-US"/>
              </w:rPr>
              <w:t>1</w:t>
            </w:r>
            <w:r w:rsidRPr="003244DD">
              <w:rPr>
                <w:b/>
                <w:vertAlign w:val="superscript"/>
                <w:lang w:eastAsia="en-US"/>
              </w:rPr>
              <w:t>ο</w:t>
            </w:r>
            <w:r w:rsidRPr="003244D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ΠΕΙΡΑΜΑΤΙΚΟ </w:t>
            </w:r>
            <w:r w:rsidRPr="003244DD">
              <w:rPr>
                <w:b/>
                <w:lang w:eastAsia="en-US"/>
              </w:rPr>
              <w:t>ΓΕΝΙΚΟ ΛΥΚΕΙΟ ΝΕΑΣ ΙΩΝΙΑΣ</w:t>
            </w:r>
          </w:p>
          <w:p w:rsidR="00E119CE" w:rsidRDefault="00E119CE" w:rsidP="00324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Ταχ. Δ/νση:  Φυτόκου &amp; Καθ. Π. Βουτσά 1</w:t>
            </w:r>
          </w:p>
          <w:p w:rsidR="00E119CE" w:rsidRDefault="00E119CE" w:rsidP="00324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Ταχ. Κωδ: 38446</w:t>
            </w:r>
          </w:p>
          <w:p w:rsidR="00E119CE" w:rsidRDefault="00E119CE" w:rsidP="00324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Πληροφορίες: Δρ  Παρασκευά Βάσσα            </w:t>
            </w:r>
          </w:p>
          <w:p w:rsidR="00E119CE" w:rsidRPr="000E2881" w:rsidRDefault="00E119CE" w:rsidP="00324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Τηλ</w:t>
            </w:r>
            <w:r w:rsidRPr="000E2881">
              <w:rPr>
                <w:lang w:eastAsia="en-US"/>
              </w:rPr>
              <w:t>: 2421060700</w:t>
            </w:r>
          </w:p>
          <w:p w:rsidR="00E119CE" w:rsidRPr="000E2881" w:rsidRDefault="00E119CE" w:rsidP="00324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Φαξ</w:t>
            </w:r>
            <w:r w:rsidRPr="000E2881">
              <w:rPr>
                <w:lang w:eastAsia="en-US"/>
              </w:rPr>
              <w:t>: 2421060740</w:t>
            </w:r>
          </w:p>
          <w:p w:rsidR="00E119CE" w:rsidRPr="000E2881" w:rsidRDefault="00E119CE" w:rsidP="003244DD">
            <w:pPr>
              <w:jc w:val="center"/>
              <w:rPr>
                <w:lang w:eastAsia="en-US"/>
              </w:rPr>
            </w:pPr>
            <w:r w:rsidRPr="003244DD">
              <w:rPr>
                <w:lang w:val="en-US" w:eastAsia="en-US"/>
              </w:rPr>
              <w:t>Email</w:t>
            </w:r>
            <w:r w:rsidRPr="000E2881">
              <w:rPr>
                <w:lang w:eastAsia="en-US"/>
              </w:rPr>
              <w:t>:1</w:t>
            </w:r>
            <w:r w:rsidRPr="003244DD">
              <w:rPr>
                <w:lang w:val="en-US" w:eastAsia="en-US"/>
              </w:rPr>
              <w:t>lykniom</w:t>
            </w:r>
            <w:r w:rsidRPr="000E2881">
              <w:rPr>
                <w:lang w:eastAsia="en-US"/>
              </w:rPr>
              <w:t>@</w:t>
            </w:r>
            <w:r w:rsidRPr="003244DD">
              <w:rPr>
                <w:lang w:val="en-US" w:eastAsia="en-US"/>
              </w:rPr>
              <w:t>sch</w:t>
            </w:r>
            <w:r w:rsidRPr="000E2881">
              <w:rPr>
                <w:lang w:eastAsia="en-US"/>
              </w:rPr>
              <w:t>.</w:t>
            </w:r>
            <w:r w:rsidRPr="003244DD">
              <w:rPr>
                <w:lang w:val="en-US" w:eastAsia="en-US"/>
              </w:rPr>
              <w:t>gr</w:t>
            </w:r>
          </w:p>
        </w:tc>
        <w:tc>
          <w:tcPr>
            <w:tcW w:w="4094" w:type="dxa"/>
          </w:tcPr>
          <w:p w:rsidR="00E119CE" w:rsidRPr="000E2881" w:rsidRDefault="00E119CE">
            <w:pPr>
              <w:rPr>
                <w:lang w:eastAsia="en-US"/>
              </w:rPr>
            </w:pPr>
          </w:p>
          <w:p w:rsidR="00E119CE" w:rsidRPr="000E2881" w:rsidRDefault="00E119CE">
            <w:pPr>
              <w:rPr>
                <w:lang w:eastAsia="en-US"/>
              </w:rPr>
            </w:pPr>
          </w:p>
          <w:p w:rsidR="00E119CE" w:rsidRPr="000E2881" w:rsidRDefault="00E119CE">
            <w:pPr>
              <w:rPr>
                <w:lang w:eastAsia="en-US"/>
              </w:rPr>
            </w:pPr>
          </w:p>
          <w:p w:rsidR="00E119CE" w:rsidRPr="000E2881" w:rsidRDefault="00E119CE">
            <w:pPr>
              <w:rPr>
                <w:lang w:eastAsia="en-US"/>
              </w:rPr>
            </w:pPr>
          </w:p>
          <w:p w:rsidR="00E119CE" w:rsidRPr="000E2881" w:rsidRDefault="00E119CE">
            <w:pPr>
              <w:rPr>
                <w:lang w:eastAsia="en-US"/>
              </w:rPr>
            </w:pPr>
          </w:p>
          <w:p w:rsidR="00E119CE" w:rsidRPr="000E2881" w:rsidRDefault="00E119CE">
            <w:pPr>
              <w:rPr>
                <w:lang w:eastAsia="en-US"/>
              </w:rPr>
            </w:pPr>
          </w:p>
          <w:p w:rsidR="00E119CE" w:rsidRPr="000E2881" w:rsidRDefault="00E119CE">
            <w:pPr>
              <w:rPr>
                <w:lang w:eastAsia="en-US"/>
              </w:rPr>
            </w:pPr>
          </w:p>
          <w:p w:rsidR="00E119CE" w:rsidRPr="000E2881" w:rsidRDefault="00E119CE">
            <w:pPr>
              <w:rPr>
                <w:lang w:eastAsia="en-US"/>
              </w:rPr>
            </w:pPr>
          </w:p>
          <w:p w:rsidR="00E119CE" w:rsidRPr="000E2881" w:rsidRDefault="00E119CE">
            <w:pPr>
              <w:rPr>
                <w:lang w:eastAsia="en-US"/>
              </w:rPr>
            </w:pPr>
          </w:p>
          <w:p w:rsidR="00E119CE" w:rsidRPr="00F26091" w:rsidRDefault="00E119CE">
            <w:pPr>
              <w:rPr>
                <w:lang w:eastAsia="en-US"/>
              </w:rPr>
            </w:pPr>
            <w:r>
              <w:rPr>
                <w:lang w:eastAsia="en-US"/>
              </w:rPr>
              <w:t>Ημερομηνία:  8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12/</w:t>
            </w: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21</w:t>
            </w:r>
          </w:p>
          <w:p w:rsidR="00E119CE" w:rsidRDefault="00E119CE">
            <w:pPr>
              <w:rPr>
                <w:lang w:eastAsia="en-US"/>
              </w:rPr>
            </w:pPr>
          </w:p>
          <w:p w:rsidR="00E119CE" w:rsidRPr="00C33DC9" w:rsidRDefault="00E119CE">
            <w:pPr>
              <w:rPr>
                <w:lang w:eastAsia="en-US"/>
              </w:rPr>
            </w:pPr>
            <w:r>
              <w:rPr>
                <w:lang w:eastAsia="en-US"/>
              </w:rPr>
              <w:t>Αρ. Πρωτ: 917</w:t>
            </w:r>
          </w:p>
        </w:tc>
      </w:tr>
    </w:tbl>
    <w:p w:rsidR="00E119CE" w:rsidRDefault="00E119CE" w:rsidP="002B6568">
      <w:pPr>
        <w:rPr>
          <w:sz w:val="28"/>
          <w:szCs w:val="28"/>
        </w:rPr>
      </w:pPr>
    </w:p>
    <w:p w:rsidR="00E119CE" w:rsidRDefault="00E119CE" w:rsidP="005F6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ΘΕΜΑ: «</w:t>
      </w:r>
      <w:r w:rsidRPr="007B0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Προκήρυξη εκδήλωσης ενδιαφέροντος τριήμερης </w:t>
      </w:r>
      <w:r w:rsidRPr="00C43830">
        <w:rPr>
          <w:sz w:val="28"/>
          <w:szCs w:val="28"/>
        </w:rPr>
        <w:t xml:space="preserve"> εκδρομ</w:t>
      </w:r>
      <w:r>
        <w:rPr>
          <w:sz w:val="28"/>
          <w:szCs w:val="28"/>
        </w:rPr>
        <w:t>ής  στα ΙΩΑΝΝΙΝΑ»</w:t>
      </w:r>
    </w:p>
    <w:p w:rsidR="00E119CE" w:rsidRDefault="00E119CE" w:rsidP="005F6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Στο πλαίσιο των σχολικών εκπαιδευτικών δραστηριοτήτων το σχολείο μας προγραμματίζει τριήμερη εκδρομή στα ΙΩΑΝΝΙΝΑ των μαθητών της Β΄ Λυκείου στις 15,16,17-12-2021.</w:t>
      </w:r>
    </w:p>
    <w:p w:rsidR="00E119CE" w:rsidRDefault="00E119CE" w:rsidP="005F6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Στην εκδρομή θα συμμετάσχουν περίπου 47 μαθητές και 3 συνοδοί καθηγητές. Ώρα αναχώρησης 8.00 πμ. στις 15-11-2021 και επιστροφής πριν τις 22.00μμ. στις 17-12-2021.</w:t>
      </w:r>
    </w:p>
    <w:p w:rsidR="00E119CE" w:rsidRDefault="00E119CE" w:rsidP="005F6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Ως μεταφορικό μέσο θα χρησιμοποιηθεί μισθωμένο τουριστικό λεωφορείο. Το λεωφορείο θα πρέπει να πληροί όλους τους προβλεπόμενους από το νόμο όρους και προϋποθέσεις, με άδεια κυκλοφορίας μετά το 2000.</w:t>
      </w:r>
    </w:p>
    <w:p w:rsidR="00E119CE" w:rsidRDefault="00E119CE" w:rsidP="005F6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Κατά τη διάρκεια της εκδρομής θα γίνουν μετακινήσεις μέσα στην πόλη των Ιωαννίνων.</w:t>
      </w:r>
    </w:p>
    <w:p w:rsidR="00E119CE" w:rsidRDefault="00E119CE" w:rsidP="005F6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Το πρακτορείο ταξιδίων που θα υποβάλει οικονομική προσφορά, αναλαμβάνει την υποχρεωτική ασφάλιση ευθύνης, καθώς και την ασφάλιση για την κάλυψη των εξόδων σε περίπτωση ατυχήματος ή ασθένειας.</w:t>
      </w:r>
    </w:p>
    <w:p w:rsidR="00E119CE" w:rsidRDefault="00E119CE" w:rsidP="005F6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Καλούνται τα ενδιαφερόμενα πρακτορεία ταξιδίων να υποβάλλουν στο σχολείο κλειστή προσφορά από την Τετάρτη 8</w:t>
      </w:r>
      <w:r>
        <w:rPr>
          <w:b/>
          <w:sz w:val="28"/>
          <w:szCs w:val="28"/>
        </w:rPr>
        <w:t>-12</w:t>
      </w:r>
      <w:r w:rsidRPr="00F8072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έως και την Δευτέρα</w:t>
      </w:r>
      <w:r w:rsidRPr="00F807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13-12</w:t>
      </w:r>
      <w:r w:rsidRPr="00F8072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και ώρα 9.00  όπου θα αναγράφεται η συνολική τιμή ανά μαθητή. Μαζί με την προσφορά θα κατατίθεται και υπεύθυνη δήλωση ότι διαθέτει το ειδικό σήμα λειτουργίας, το οποίο βρίσκεται σε ισχύ.</w:t>
      </w:r>
    </w:p>
    <w:p w:rsidR="00E119CE" w:rsidRPr="00537940" w:rsidRDefault="00E119CE" w:rsidP="005F672E">
      <w:pPr>
        <w:ind w:firstLine="720"/>
        <w:jc w:val="both"/>
        <w:rPr>
          <w:sz w:val="28"/>
          <w:szCs w:val="28"/>
        </w:rPr>
      </w:pPr>
    </w:p>
    <w:p w:rsidR="00E119CE" w:rsidRDefault="00E119CE" w:rsidP="005F6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Η Διευθύντρια   Δρ  Βάσσα Παρασκευά</w:t>
      </w:r>
    </w:p>
    <w:sectPr w:rsidR="00E119CE" w:rsidSect="002A1A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568"/>
    <w:rsid w:val="0002314C"/>
    <w:rsid w:val="000239BB"/>
    <w:rsid w:val="00040487"/>
    <w:rsid w:val="00064AE0"/>
    <w:rsid w:val="000B5429"/>
    <w:rsid w:val="000D6EAD"/>
    <w:rsid w:val="000E2881"/>
    <w:rsid w:val="000F1C58"/>
    <w:rsid w:val="00104538"/>
    <w:rsid w:val="00124F28"/>
    <w:rsid w:val="0013322E"/>
    <w:rsid w:val="001817E2"/>
    <w:rsid w:val="001D24D4"/>
    <w:rsid w:val="001E7510"/>
    <w:rsid w:val="00212241"/>
    <w:rsid w:val="00243F5C"/>
    <w:rsid w:val="0027647E"/>
    <w:rsid w:val="00281845"/>
    <w:rsid w:val="00297682"/>
    <w:rsid w:val="002A1A9C"/>
    <w:rsid w:val="002B6568"/>
    <w:rsid w:val="002C4047"/>
    <w:rsid w:val="002F632D"/>
    <w:rsid w:val="003244DD"/>
    <w:rsid w:val="0039113F"/>
    <w:rsid w:val="003C52BA"/>
    <w:rsid w:val="003F4418"/>
    <w:rsid w:val="00415A47"/>
    <w:rsid w:val="004465DB"/>
    <w:rsid w:val="00447136"/>
    <w:rsid w:val="00451B0F"/>
    <w:rsid w:val="004C383B"/>
    <w:rsid w:val="004F614F"/>
    <w:rsid w:val="004F71E9"/>
    <w:rsid w:val="00530D4C"/>
    <w:rsid w:val="00536721"/>
    <w:rsid w:val="00537940"/>
    <w:rsid w:val="00540A2B"/>
    <w:rsid w:val="00545722"/>
    <w:rsid w:val="005B6E8E"/>
    <w:rsid w:val="005C6B1D"/>
    <w:rsid w:val="005D09BD"/>
    <w:rsid w:val="005E40CB"/>
    <w:rsid w:val="005F672E"/>
    <w:rsid w:val="006317F3"/>
    <w:rsid w:val="00645898"/>
    <w:rsid w:val="00664D9F"/>
    <w:rsid w:val="00673841"/>
    <w:rsid w:val="00686515"/>
    <w:rsid w:val="006906B3"/>
    <w:rsid w:val="006B7F8F"/>
    <w:rsid w:val="006D1F8D"/>
    <w:rsid w:val="006D5963"/>
    <w:rsid w:val="006E6A8E"/>
    <w:rsid w:val="006F3E1A"/>
    <w:rsid w:val="006F7D47"/>
    <w:rsid w:val="00707179"/>
    <w:rsid w:val="00732FDF"/>
    <w:rsid w:val="007377E7"/>
    <w:rsid w:val="00776E40"/>
    <w:rsid w:val="007B019E"/>
    <w:rsid w:val="007E3E07"/>
    <w:rsid w:val="00815626"/>
    <w:rsid w:val="008170E8"/>
    <w:rsid w:val="00820AE0"/>
    <w:rsid w:val="008362CD"/>
    <w:rsid w:val="008712A0"/>
    <w:rsid w:val="0087382A"/>
    <w:rsid w:val="0091762A"/>
    <w:rsid w:val="00955598"/>
    <w:rsid w:val="00961114"/>
    <w:rsid w:val="00994A9A"/>
    <w:rsid w:val="009F1497"/>
    <w:rsid w:val="00A22ABC"/>
    <w:rsid w:val="00A7660E"/>
    <w:rsid w:val="00A90A9A"/>
    <w:rsid w:val="00A92845"/>
    <w:rsid w:val="00A92C7A"/>
    <w:rsid w:val="00AA69CD"/>
    <w:rsid w:val="00AE142D"/>
    <w:rsid w:val="00AE4053"/>
    <w:rsid w:val="00AE5000"/>
    <w:rsid w:val="00AF5418"/>
    <w:rsid w:val="00B01908"/>
    <w:rsid w:val="00B16CFD"/>
    <w:rsid w:val="00B244C0"/>
    <w:rsid w:val="00B35912"/>
    <w:rsid w:val="00B4186C"/>
    <w:rsid w:val="00B64E82"/>
    <w:rsid w:val="00B706AB"/>
    <w:rsid w:val="00B80285"/>
    <w:rsid w:val="00B84BC8"/>
    <w:rsid w:val="00B93CF4"/>
    <w:rsid w:val="00BA50FB"/>
    <w:rsid w:val="00BC1E29"/>
    <w:rsid w:val="00BC3AC2"/>
    <w:rsid w:val="00C03541"/>
    <w:rsid w:val="00C33DC9"/>
    <w:rsid w:val="00C43830"/>
    <w:rsid w:val="00C618C9"/>
    <w:rsid w:val="00C75856"/>
    <w:rsid w:val="00C94E95"/>
    <w:rsid w:val="00CA1209"/>
    <w:rsid w:val="00CD4E65"/>
    <w:rsid w:val="00CE5091"/>
    <w:rsid w:val="00CF5767"/>
    <w:rsid w:val="00D10D71"/>
    <w:rsid w:val="00D14794"/>
    <w:rsid w:val="00D200ED"/>
    <w:rsid w:val="00D31963"/>
    <w:rsid w:val="00D536A1"/>
    <w:rsid w:val="00DA319C"/>
    <w:rsid w:val="00DA670F"/>
    <w:rsid w:val="00DB0301"/>
    <w:rsid w:val="00DB4F2C"/>
    <w:rsid w:val="00DD7560"/>
    <w:rsid w:val="00E119CE"/>
    <w:rsid w:val="00E172A1"/>
    <w:rsid w:val="00E24D0E"/>
    <w:rsid w:val="00E276A2"/>
    <w:rsid w:val="00E810EB"/>
    <w:rsid w:val="00E83A38"/>
    <w:rsid w:val="00E95BDD"/>
    <w:rsid w:val="00EB0191"/>
    <w:rsid w:val="00ED6677"/>
    <w:rsid w:val="00F0202E"/>
    <w:rsid w:val="00F02444"/>
    <w:rsid w:val="00F11BB2"/>
    <w:rsid w:val="00F1329F"/>
    <w:rsid w:val="00F22E7C"/>
    <w:rsid w:val="00F26091"/>
    <w:rsid w:val="00F2766C"/>
    <w:rsid w:val="00F41051"/>
    <w:rsid w:val="00F54CF7"/>
    <w:rsid w:val="00F80720"/>
    <w:rsid w:val="00F930E9"/>
    <w:rsid w:val="00F971D3"/>
    <w:rsid w:val="00FA77CB"/>
    <w:rsid w:val="00FC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65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6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568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951</TotalTime>
  <Pages>1</Pages>
  <Words>256</Words>
  <Characters>1383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Παρασκευά Βάσσα</dc:creator>
  <cp:keywords/>
  <dc:description/>
  <cp:lastModifiedBy>user</cp:lastModifiedBy>
  <cp:revision>39</cp:revision>
  <cp:lastPrinted>2013-10-01T08:13:00Z</cp:lastPrinted>
  <dcterms:created xsi:type="dcterms:W3CDTF">2011-10-27T10:25:00Z</dcterms:created>
  <dcterms:modified xsi:type="dcterms:W3CDTF">2021-12-08T08:40:00Z</dcterms:modified>
</cp:coreProperties>
</file>